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FB1" w:rsidRPr="00E7243F" w:rsidRDefault="00215FB1" w:rsidP="00E7243F">
      <w:pPr>
        <w:pStyle w:val="Title"/>
      </w:pPr>
      <w:r w:rsidRPr="00E7243F">
        <w:t>AGENDA</w:t>
      </w:r>
    </w:p>
    <w:sdt>
      <w:sdtPr>
        <w:id w:val="44968575"/>
        <w:placeholder>
          <w:docPart w:val="58076D0184724849AC242B8CFA9CB311"/>
        </w:placeholder>
      </w:sdtPr>
      <w:sdtEndPr/>
      <w:sdtContent>
        <w:p w:rsidR="00215FB1" w:rsidRPr="00D274EE" w:rsidRDefault="0090056D" w:rsidP="00D274EE">
          <w:pPr>
            <w:pStyle w:val="Heading1"/>
          </w:pPr>
          <w:r>
            <w:t>Green Team</w:t>
          </w:r>
        </w:p>
      </w:sdtContent>
    </w:sdt>
    <w:p w:rsidR="0061090A" w:rsidRDefault="0061090A" w:rsidP="00E7243F">
      <w:pPr>
        <w:pStyle w:val="Heading2"/>
      </w:pPr>
      <w:sdt>
        <w:sdtPr>
          <w:alias w:val="Date"/>
          <w:tag w:val="Date"/>
          <w:id w:val="44967977"/>
          <w:placeholder>
            <w:docPart w:val="A5E27DA685C04E4AA3BBFBFC502F901F"/>
          </w:placeholder>
          <w:date w:fullDate="2016-02-11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>
            <w:t>February 11, 2016</w:t>
          </w:r>
        </w:sdtContent>
      </w:sdt>
    </w:p>
    <w:p w:rsidR="00215FB1" w:rsidRPr="00E7243F" w:rsidRDefault="0061090A" w:rsidP="00E7243F">
      <w:pPr>
        <w:pStyle w:val="Heading2"/>
      </w:pPr>
      <w:r>
        <w:t>2:30 -2:45</w:t>
      </w:r>
      <w:r w:rsidR="0090056D">
        <w:t>pm</w:t>
      </w:r>
    </w:p>
    <w:p w:rsidR="00215FB1" w:rsidRDefault="00215FB1" w:rsidP="00215FB1">
      <w:r>
        <w:t xml:space="preserve">Meeting called by </w:t>
      </w:r>
      <w:r w:rsidR="0090056D">
        <w:t xml:space="preserve">Mrs. Hope and </w:t>
      </w:r>
      <w:r w:rsidR="0061090A">
        <w:t xml:space="preserve">Mr. </w:t>
      </w:r>
      <w:proofErr w:type="spellStart"/>
      <w:r w:rsidR="0061090A">
        <w:t>Hopp</w:t>
      </w:r>
      <w:proofErr w:type="spell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8388"/>
      </w:tblGrid>
      <w:tr w:rsidR="00D274EE" w:rsidTr="00D274EE">
        <w:trPr>
          <w:cantSplit/>
          <w:trHeight w:val="360"/>
        </w:trPr>
        <w:tc>
          <w:tcPr>
            <w:tcW w:w="1908" w:type="dxa"/>
            <w:vAlign w:val="bottom"/>
          </w:tcPr>
          <w:p w:rsidR="00D274EE" w:rsidRPr="00D274EE" w:rsidRDefault="00D274EE" w:rsidP="00D274EE">
            <w:pPr>
              <w:pStyle w:val="Heading3"/>
            </w:pPr>
            <w:r w:rsidRPr="00D274EE">
              <w:t>Attendees:</w:t>
            </w:r>
          </w:p>
        </w:tc>
        <w:tc>
          <w:tcPr>
            <w:tcW w:w="8388" w:type="dxa"/>
            <w:vAlign w:val="bottom"/>
          </w:tcPr>
          <w:p w:rsidR="00D274EE" w:rsidRDefault="0090056D" w:rsidP="0090056D">
            <w:r>
              <w:t>Sign in Attached</w:t>
            </w:r>
          </w:p>
        </w:tc>
      </w:tr>
      <w:tr w:rsidR="00D274EE" w:rsidTr="00D274EE">
        <w:trPr>
          <w:cantSplit/>
          <w:trHeight w:val="360"/>
        </w:trPr>
        <w:tc>
          <w:tcPr>
            <w:tcW w:w="1908" w:type="dxa"/>
            <w:vAlign w:val="bottom"/>
          </w:tcPr>
          <w:p w:rsidR="00D274EE" w:rsidRPr="00D274EE" w:rsidRDefault="00D274EE" w:rsidP="00D274EE">
            <w:pPr>
              <w:pStyle w:val="Heading3"/>
            </w:pPr>
            <w:r w:rsidRPr="00D274EE">
              <w:t>Please read:</w:t>
            </w:r>
          </w:p>
        </w:tc>
        <w:tc>
          <w:tcPr>
            <w:tcW w:w="8388" w:type="dxa"/>
            <w:vAlign w:val="bottom"/>
          </w:tcPr>
          <w:p w:rsidR="00D274EE" w:rsidRDefault="0090056D" w:rsidP="0090056D">
            <w:r>
              <w:t>N/A</w:t>
            </w:r>
          </w:p>
        </w:tc>
      </w:tr>
      <w:tr w:rsidR="00D274EE" w:rsidTr="00D274EE">
        <w:trPr>
          <w:cantSplit/>
          <w:trHeight w:val="360"/>
        </w:trPr>
        <w:tc>
          <w:tcPr>
            <w:tcW w:w="1908" w:type="dxa"/>
            <w:vAlign w:val="bottom"/>
          </w:tcPr>
          <w:p w:rsidR="00D274EE" w:rsidRPr="00D274EE" w:rsidRDefault="00D274EE" w:rsidP="00D274EE">
            <w:pPr>
              <w:pStyle w:val="Heading3"/>
            </w:pPr>
          </w:p>
        </w:tc>
        <w:tc>
          <w:tcPr>
            <w:tcW w:w="8388" w:type="dxa"/>
            <w:vAlign w:val="bottom"/>
          </w:tcPr>
          <w:p w:rsidR="00D274EE" w:rsidRDefault="00D274EE" w:rsidP="0090056D"/>
        </w:tc>
      </w:tr>
    </w:tbl>
    <w:p w:rsidR="00215FB1" w:rsidRDefault="00215FB1">
      <w:pPr>
        <w:tabs>
          <w:tab w:val="left" w:pos="1800"/>
        </w:tabs>
      </w:pPr>
    </w:p>
    <w:p w:rsidR="0061090A" w:rsidRDefault="0061090A">
      <w:pPr>
        <w:tabs>
          <w:tab w:val="left" w:pos="1800"/>
        </w:tabs>
      </w:pPr>
      <w:bookmarkStart w:id="0" w:name="_GoBack"/>
      <w:bookmarkEnd w:id="0"/>
    </w:p>
    <w:tbl>
      <w:tblPr>
        <w:tblW w:w="10465" w:type="dxa"/>
        <w:tblBorders>
          <w:top w:val="double" w:sz="6" w:space="0" w:color="7F7F7F" w:themeColor="text1" w:themeTint="80"/>
          <w:bottom w:val="double" w:sz="6" w:space="0" w:color="7F7F7F" w:themeColor="text1" w:themeTint="80"/>
          <w:insideH w:val="double" w:sz="6" w:space="0" w:color="7F7F7F" w:themeColor="text1" w:themeTint="80"/>
        </w:tblBorders>
        <w:tblCellMar>
          <w:top w:w="115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2794"/>
        <w:gridCol w:w="5213"/>
        <w:gridCol w:w="2458"/>
      </w:tblGrid>
      <w:tr w:rsidR="00215FB1" w:rsidTr="0061090A">
        <w:tc>
          <w:tcPr>
            <w:tcW w:w="2794" w:type="dxa"/>
          </w:tcPr>
          <w:p w:rsidR="00215FB1" w:rsidRPr="00E7243F" w:rsidRDefault="0061090A" w:rsidP="0090056D">
            <w:pPr>
              <w:pStyle w:val="Heading2"/>
            </w:pPr>
            <w:r>
              <w:t>2:30-2:40pm</w:t>
            </w:r>
          </w:p>
        </w:tc>
        <w:tc>
          <w:tcPr>
            <w:tcW w:w="5213" w:type="dxa"/>
          </w:tcPr>
          <w:p w:rsidR="00215FB1" w:rsidRPr="0061090A" w:rsidRDefault="0061090A" w:rsidP="00D274EE">
            <w:pPr>
              <w:pStyle w:val="Heading2"/>
              <w:rPr>
                <w:rFonts w:ascii="Arial" w:hAnsi="Arial" w:cs="Arial"/>
              </w:rPr>
            </w:pPr>
            <w:r w:rsidRPr="0061090A">
              <w:rPr>
                <w:rFonts w:ascii="Arial" w:hAnsi="Arial" w:cs="Arial"/>
              </w:rPr>
              <w:t>Maryland Association for Environmental &amp; Outdoor Education</w:t>
            </w:r>
            <w:r w:rsidRPr="0061090A">
              <w:rPr>
                <w:rFonts w:ascii="Arial" w:hAnsi="Arial" w:cs="Arial"/>
              </w:rPr>
              <w:t xml:space="preserve"> application</w:t>
            </w:r>
          </w:p>
          <w:p w:rsidR="00215FB1" w:rsidRDefault="0061090A" w:rsidP="00D274EE">
            <w:r>
              <w:t xml:space="preserve"> </w:t>
            </w:r>
          </w:p>
          <w:p w:rsidR="00215FB1" w:rsidRDefault="00215FB1" w:rsidP="0090056D">
            <w:r>
              <w:tab/>
            </w:r>
          </w:p>
        </w:tc>
        <w:tc>
          <w:tcPr>
            <w:tcW w:w="2458" w:type="dxa"/>
          </w:tcPr>
          <w:p w:rsidR="00215FB1" w:rsidRPr="00D274EE" w:rsidRDefault="0061090A" w:rsidP="0090056D">
            <w:pPr>
              <w:pStyle w:val="Location"/>
            </w:pPr>
            <w:r>
              <w:t>233</w:t>
            </w:r>
          </w:p>
        </w:tc>
      </w:tr>
      <w:tr w:rsidR="00B46BA6" w:rsidTr="0061090A">
        <w:tc>
          <w:tcPr>
            <w:tcW w:w="2794" w:type="dxa"/>
          </w:tcPr>
          <w:p w:rsidR="00B46BA6" w:rsidRPr="00E7243F" w:rsidRDefault="0061090A" w:rsidP="0090056D">
            <w:pPr>
              <w:pStyle w:val="Heading2"/>
            </w:pPr>
            <w:r>
              <w:t>2:40-2:45pm</w:t>
            </w:r>
          </w:p>
        </w:tc>
        <w:tc>
          <w:tcPr>
            <w:tcW w:w="5213" w:type="dxa"/>
          </w:tcPr>
          <w:p w:rsidR="00B46BA6" w:rsidRPr="00E7243F" w:rsidRDefault="0090056D" w:rsidP="00D274EE">
            <w:pPr>
              <w:pStyle w:val="Heading2"/>
            </w:pPr>
            <w:r>
              <w:t>Questions/Comments</w:t>
            </w:r>
          </w:p>
          <w:p w:rsidR="00B46BA6" w:rsidRDefault="0090056D" w:rsidP="0090056D">
            <w:r>
              <w:t xml:space="preserve">Open </w:t>
            </w:r>
          </w:p>
        </w:tc>
        <w:tc>
          <w:tcPr>
            <w:tcW w:w="2458" w:type="dxa"/>
          </w:tcPr>
          <w:p w:rsidR="00B46BA6" w:rsidRPr="00D274EE" w:rsidRDefault="0061090A" w:rsidP="0090056D">
            <w:pPr>
              <w:pStyle w:val="Location"/>
            </w:pPr>
            <w:r>
              <w:t>233</w:t>
            </w:r>
          </w:p>
        </w:tc>
      </w:tr>
    </w:tbl>
    <w:p w:rsidR="00215FB1" w:rsidRDefault="00215FB1"/>
    <w:p w:rsidR="0061090A" w:rsidRDefault="0061090A"/>
    <w:p w:rsidR="0061090A" w:rsidRDefault="0061090A"/>
    <w:p w:rsidR="0061090A" w:rsidRPr="0061090A" w:rsidRDefault="0061090A">
      <w:pPr>
        <w:rPr>
          <w:b/>
        </w:rPr>
      </w:pPr>
    </w:p>
    <w:p w:rsidR="0061090A" w:rsidRPr="0061090A" w:rsidRDefault="0061090A">
      <w:pPr>
        <w:rPr>
          <w:b/>
          <w:sz w:val="32"/>
          <w:szCs w:val="32"/>
        </w:rPr>
      </w:pPr>
      <w:r w:rsidRPr="0061090A">
        <w:rPr>
          <w:b/>
          <w:sz w:val="32"/>
          <w:szCs w:val="32"/>
        </w:rPr>
        <w:t>Meeting Sign In</w:t>
      </w:r>
    </w:p>
    <w:p w:rsidR="0061090A" w:rsidRPr="0061090A" w:rsidRDefault="0061090A">
      <w:pPr>
        <w:rPr>
          <w:sz w:val="32"/>
          <w:szCs w:val="32"/>
        </w:rPr>
      </w:pPr>
    </w:p>
    <w:p w:rsidR="0061090A" w:rsidRPr="0061090A" w:rsidRDefault="0061090A" w:rsidP="0061090A">
      <w:pPr>
        <w:spacing w:after="0" w:line="480" w:lineRule="auto"/>
        <w:rPr>
          <w:sz w:val="32"/>
          <w:szCs w:val="32"/>
        </w:rPr>
      </w:pPr>
      <w:r w:rsidRPr="0061090A">
        <w:rPr>
          <w:sz w:val="32"/>
          <w:szCs w:val="32"/>
        </w:rPr>
        <w:t>1.____________________________________________________</w:t>
      </w:r>
    </w:p>
    <w:p w:rsidR="0061090A" w:rsidRPr="0061090A" w:rsidRDefault="0061090A" w:rsidP="0061090A">
      <w:pPr>
        <w:spacing w:after="0" w:line="480" w:lineRule="auto"/>
        <w:rPr>
          <w:sz w:val="32"/>
          <w:szCs w:val="32"/>
        </w:rPr>
      </w:pPr>
      <w:r w:rsidRPr="0061090A">
        <w:rPr>
          <w:sz w:val="32"/>
          <w:szCs w:val="32"/>
        </w:rPr>
        <w:t>2.____________________________________________________</w:t>
      </w:r>
    </w:p>
    <w:p w:rsidR="0061090A" w:rsidRPr="0061090A" w:rsidRDefault="0061090A" w:rsidP="0061090A">
      <w:pPr>
        <w:spacing w:after="0" w:line="480" w:lineRule="auto"/>
        <w:rPr>
          <w:sz w:val="32"/>
          <w:szCs w:val="32"/>
        </w:rPr>
      </w:pPr>
      <w:r w:rsidRPr="0061090A">
        <w:rPr>
          <w:sz w:val="32"/>
          <w:szCs w:val="32"/>
        </w:rPr>
        <w:t>3. ____________________________________________________</w:t>
      </w:r>
    </w:p>
    <w:sectPr w:rsidR="0061090A" w:rsidRPr="0061090A" w:rsidSect="00C041DB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3D0F9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746EE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EC8D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B28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BAFC0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56D"/>
    <w:rsid w:val="00185CD0"/>
    <w:rsid w:val="001E267D"/>
    <w:rsid w:val="00215FB1"/>
    <w:rsid w:val="0042689F"/>
    <w:rsid w:val="0061090A"/>
    <w:rsid w:val="007C645B"/>
    <w:rsid w:val="0090056D"/>
    <w:rsid w:val="00B1229F"/>
    <w:rsid w:val="00B46BA6"/>
    <w:rsid w:val="00C041DB"/>
    <w:rsid w:val="00CD440E"/>
    <w:rsid w:val="00D268A5"/>
    <w:rsid w:val="00D274EE"/>
    <w:rsid w:val="00D868B9"/>
    <w:rsid w:val="00E7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74EE"/>
    <w:pPr>
      <w:spacing w:before="60" w:after="60" w:line="276" w:lineRule="auto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B46BA6"/>
    <w:pPr>
      <w:keepNext/>
      <w:spacing w:before="240"/>
      <w:outlineLvl w:val="0"/>
    </w:pPr>
    <w:rPr>
      <w:rFonts w:asciiTheme="majorHAnsi" w:hAnsiTheme="majorHAnsi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B46BA6"/>
    <w:pPr>
      <w:spacing w:after="200"/>
      <w:contextualSpacing/>
      <w:outlineLvl w:val="1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unhideWhenUsed/>
    <w:qFormat/>
    <w:rsid w:val="00D274EE"/>
    <w:pPr>
      <w:outlineLvl w:val="2"/>
    </w:pPr>
    <w:rPr>
      <w:b/>
    </w:rPr>
  </w:style>
  <w:style w:type="paragraph" w:styleId="Heading4">
    <w:name w:val="heading 4"/>
    <w:basedOn w:val="Heading2"/>
    <w:next w:val="Normal"/>
    <w:link w:val="Heading4Char"/>
    <w:unhideWhenUsed/>
    <w:qFormat/>
    <w:rsid w:val="00D274EE"/>
    <w:pPr>
      <w:spacing w:before="280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274EE"/>
    <w:rPr>
      <w:rFonts w:asciiTheme="minorHAnsi" w:hAnsiTheme="minorHAnsi"/>
      <w:b/>
      <w:szCs w:val="24"/>
    </w:rPr>
  </w:style>
  <w:style w:type="character" w:customStyle="1" w:styleId="Heading4Char">
    <w:name w:val="Heading 4 Char"/>
    <w:basedOn w:val="DefaultParagraphFont"/>
    <w:link w:val="Heading4"/>
    <w:rsid w:val="00D274EE"/>
    <w:rPr>
      <w:rFonts w:asciiTheme="minorHAnsi" w:hAnsiTheme="minorHAnsi"/>
      <w:b/>
      <w:sz w:val="22"/>
      <w:szCs w:val="24"/>
    </w:rPr>
  </w:style>
  <w:style w:type="paragraph" w:customStyle="1" w:styleId="Location">
    <w:name w:val="Location"/>
    <w:basedOn w:val="Normal"/>
    <w:qFormat/>
    <w:rsid w:val="00E7243F"/>
    <w:pPr>
      <w:jc w:val="right"/>
    </w:pPr>
  </w:style>
  <w:style w:type="paragraph" w:styleId="BalloonText">
    <w:name w:val="Balloon Text"/>
    <w:basedOn w:val="Normal"/>
    <w:link w:val="BalloonTextChar"/>
    <w:semiHidden/>
    <w:unhideWhenUsed/>
    <w:rsid w:val="00D274E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274E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Heading1"/>
    <w:qFormat/>
    <w:rsid w:val="00D274EE"/>
    <w:pPr>
      <w:spacing w:before="240" w:after="80"/>
      <w:jc w:val="right"/>
    </w:pPr>
    <w:rPr>
      <w:rFonts w:asciiTheme="majorHAnsi" w:hAnsiTheme="majorHAnsi" w:cs="Arial"/>
      <w:b/>
      <w:color w:val="404040" w:themeColor="text1" w:themeTint="BF"/>
      <w:sz w:val="56"/>
    </w:rPr>
  </w:style>
  <w:style w:type="character" w:styleId="PlaceholderText">
    <w:name w:val="Placeholder Text"/>
    <w:basedOn w:val="DefaultParagraphFont"/>
    <w:uiPriority w:val="99"/>
    <w:semiHidden/>
    <w:rsid w:val="00B46BA6"/>
    <w:rPr>
      <w:color w:val="808080"/>
    </w:rPr>
  </w:style>
  <w:style w:type="table" w:styleId="TableGrid">
    <w:name w:val="Table Grid"/>
    <w:basedOn w:val="TableNormal"/>
    <w:rsid w:val="00D274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74EE"/>
    <w:pPr>
      <w:spacing w:before="60" w:after="60" w:line="276" w:lineRule="auto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B46BA6"/>
    <w:pPr>
      <w:keepNext/>
      <w:spacing w:before="240"/>
      <w:outlineLvl w:val="0"/>
    </w:pPr>
    <w:rPr>
      <w:rFonts w:asciiTheme="majorHAnsi" w:hAnsiTheme="majorHAnsi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B46BA6"/>
    <w:pPr>
      <w:spacing w:after="200"/>
      <w:contextualSpacing/>
      <w:outlineLvl w:val="1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unhideWhenUsed/>
    <w:qFormat/>
    <w:rsid w:val="00D274EE"/>
    <w:pPr>
      <w:outlineLvl w:val="2"/>
    </w:pPr>
    <w:rPr>
      <w:b/>
    </w:rPr>
  </w:style>
  <w:style w:type="paragraph" w:styleId="Heading4">
    <w:name w:val="heading 4"/>
    <w:basedOn w:val="Heading2"/>
    <w:next w:val="Normal"/>
    <w:link w:val="Heading4Char"/>
    <w:unhideWhenUsed/>
    <w:qFormat/>
    <w:rsid w:val="00D274EE"/>
    <w:pPr>
      <w:spacing w:before="280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274EE"/>
    <w:rPr>
      <w:rFonts w:asciiTheme="minorHAnsi" w:hAnsiTheme="minorHAnsi"/>
      <w:b/>
      <w:szCs w:val="24"/>
    </w:rPr>
  </w:style>
  <w:style w:type="character" w:customStyle="1" w:styleId="Heading4Char">
    <w:name w:val="Heading 4 Char"/>
    <w:basedOn w:val="DefaultParagraphFont"/>
    <w:link w:val="Heading4"/>
    <w:rsid w:val="00D274EE"/>
    <w:rPr>
      <w:rFonts w:asciiTheme="minorHAnsi" w:hAnsiTheme="minorHAnsi"/>
      <w:b/>
      <w:sz w:val="22"/>
      <w:szCs w:val="24"/>
    </w:rPr>
  </w:style>
  <w:style w:type="paragraph" w:customStyle="1" w:styleId="Location">
    <w:name w:val="Location"/>
    <w:basedOn w:val="Normal"/>
    <w:qFormat/>
    <w:rsid w:val="00E7243F"/>
    <w:pPr>
      <w:jc w:val="right"/>
    </w:pPr>
  </w:style>
  <w:style w:type="paragraph" w:styleId="BalloonText">
    <w:name w:val="Balloon Text"/>
    <w:basedOn w:val="Normal"/>
    <w:link w:val="BalloonTextChar"/>
    <w:semiHidden/>
    <w:unhideWhenUsed/>
    <w:rsid w:val="00D274E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274E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Heading1"/>
    <w:qFormat/>
    <w:rsid w:val="00D274EE"/>
    <w:pPr>
      <w:spacing w:before="240" w:after="80"/>
      <w:jc w:val="right"/>
    </w:pPr>
    <w:rPr>
      <w:rFonts w:asciiTheme="majorHAnsi" w:hAnsiTheme="majorHAnsi" w:cs="Arial"/>
      <w:b/>
      <w:color w:val="404040" w:themeColor="text1" w:themeTint="BF"/>
      <w:sz w:val="56"/>
    </w:rPr>
  </w:style>
  <w:style w:type="character" w:styleId="PlaceholderText">
    <w:name w:val="Placeholder Text"/>
    <w:basedOn w:val="DefaultParagraphFont"/>
    <w:uiPriority w:val="99"/>
    <w:semiHidden/>
    <w:rsid w:val="00B46BA6"/>
    <w:rPr>
      <w:color w:val="808080"/>
    </w:rPr>
  </w:style>
  <w:style w:type="table" w:styleId="TableGrid">
    <w:name w:val="Table Grid"/>
    <w:basedOn w:val="TableNormal"/>
    <w:rsid w:val="00D274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hope01\AppData\Roaming\Microsoft\Templates\MS_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8076D0184724849AC242B8CFA9CB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E95C3-F7EC-4561-BD6C-4E2A152AE396}"/>
      </w:docPartPr>
      <w:docPartBody>
        <w:p w:rsidR="009561D7" w:rsidRDefault="00A62CD1">
          <w:pPr>
            <w:pStyle w:val="58076D0184724849AC242B8CFA9CB311"/>
          </w:pPr>
          <w:r>
            <w:t>[</w:t>
          </w:r>
          <w:r w:rsidRPr="00E7243F">
            <w:t>Meeting Title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A5E27DA685C04E4AA3BBFBFC502F9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82A9C-D09D-417D-95F8-D4EB49E5EFE1}"/>
      </w:docPartPr>
      <w:docPartBody>
        <w:p w:rsidR="009561D7" w:rsidRDefault="00A62CD1">
          <w:pPr>
            <w:pStyle w:val="A5E27DA685C04E4AA3BBFBFC502F901F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CD1"/>
    <w:rsid w:val="002459B9"/>
    <w:rsid w:val="009561D7"/>
    <w:rsid w:val="00A6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8076D0184724849AC242B8CFA9CB311">
    <w:name w:val="58076D0184724849AC242B8CFA9CB311"/>
  </w:style>
  <w:style w:type="paragraph" w:customStyle="1" w:styleId="A5E27DA685C04E4AA3BBFBFC502F901F">
    <w:name w:val="A5E27DA685C04E4AA3BBFBFC502F901F"/>
  </w:style>
  <w:style w:type="paragraph" w:customStyle="1" w:styleId="A183F0E36F5845D1AA2B4FBCAE5053E2">
    <w:name w:val="A183F0E36F5845D1AA2B4FBCAE5053E2"/>
  </w:style>
  <w:style w:type="paragraph" w:customStyle="1" w:styleId="47D5A226074241E4984CD90670DFB364">
    <w:name w:val="47D5A226074241E4984CD90670DFB364"/>
  </w:style>
  <w:style w:type="paragraph" w:customStyle="1" w:styleId="2ECE6935BD0945C5A92868AAE0F2C003">
    <w:name w:val="2ECE6935BD0945C5A92868AAE0F2C003"/>
  </w:style>
  <w:style w:type="paragraph" w:customStyle="1" w:styleId="CB9B9CACE58345FCB1F64D7D50EFC08D">
    <w:name w:val="CB9B9CACE58345FCB1F64D7D50EFC08D"/>
  </w:style>
  <w:style w:type="paragraph" w:customStyle="1" w:styleId="A04D6CD6CCFB4D3A8CA59FEE09BDA3B5">
    <w:name w:val="A04D6CD6CCFB4D3A8CA59FEE09BDA3B5"/>
  </w:style>
  <w:style w:type="paragraph" w:customStyle="1" w:styleId="8B1F58124AA741A19E4D3CE7403B5935">
    <w:name w:val="8B1F58124AA741A19E4D3CE7403B5935"/>
  </w:style>
  <w:style w:type="paragraph" w:customStyle="1" w:styleId="39201A74D2644EACB7C754F7D2CBB573">
    <w:name w:val="39201A74D2644EACB7C754F7D2CBB573"/>
  </w:style>
  <w:style w:type="paragraph" w:customStyle="1" w:styleId="B1B8F039B7644E6B95997988688EE31B">
    <w:name w:val="B1B8F039B7644E6B95997988688EE31B"/>
  </w:style>
  <w:style w:type="paragraph" w:customStyle="1" w:styleId="C9FE95B9233B442898DAD326916CFF8E">
    <w:name w:val="C9FE95B9233B442898DAD326916CFF8E"/>
  </w:style>
  <w:style w:type="paragraph" w:customStyle="1" w:styleId="664C1821DDE74FFF9171F556F2547763">
    <w:name w:val="664C1821DDE74FFF9171F556F2547763"/>
  </w:style>
  <w:style w:type="paragraph" w:customStyle="1" w:styleId="7084691C48AE4B07ACB4EF1C80F0B718">
    <w:name w:val="7084691C48AE4B07ACB4EF1C80F0B718"/>
  </w:style>
  <w:style w:type="paragraph" w:customStyle="1" w:styleId="09AFC4FAD96443FF87FEE383EF99286F">
    <w:name w:val="09AFC4FAD96443FF87FEE383EF99286F"/>
  </w:style>
  <w:style w:type="paragraph" w:customStyle="1" w:styleId="3C6FFA25645C48DCB15ECB835AABB752">
    <w:name w:val="3C6FFA25645C48DCB15ECB835AABB752"/>
  </w:style>
  <w:style w:type="paragraph" w:customStyle="1" w:styleId="9D45DAEA0059463198F896D0380A5EE9">
    <w:name w:val="9D45DAEA0059463198F896D0380A5EE9"/>
  </w:style>
  <w:style w:type="paragraph" w:customStyle="1" w:styleId="53A47AF048DE487BA1DDF895C8684BAF">
    <w:name w:val="53A47AF048DE487BA1DDF895C8684BAF"/>
  </w:style>
  <w:style w:type="paragraph" w:customStyle="1" w:styleId="50E5D8ED3C1D402CA73A8BB41955BCB3">
    <w:name w:val="50E5D8ED3C1D402CA73A8BB41955BCB3"/>
  </w:style>
  <w:style w:type="paragraph" w:customStyle="1" w:styleId="671D4CADAAE146AC8668EC7BEBB6AC8D">
    <w:name w:val="671D4CADAAE146AC8668EC7BEBB6AC8D"/>
  </w:style>
  <w:style w:type="paragraph" w:customStyle="1" w:styleId="15E2B98296824245854AE8BE15A72E00">
    <w:name w:val="15E2B98296824245854AE8BE15A72E00"/>
  </w:style>
  <w:style w:type="paragraph" w:customStyle="1" w:styleId="5C59393464AA47E58A5AFA0DDBEE347E">
    <w:name w:val="5C59393464AA47E58A5AFA0DDBEE347E"/>
  </w:style>
  <w:style w:type="paragraph" w:customStyle="1" w:styleId="0FA9DDD729BE46AC86219A23D6130DB5">
    <w:name w:val="0FA9DDD729BE46AC86219A23D6130DB5"/>
  </w:style>
  <w:style w:type="paragraph" w:customStyle="1" w:styleId="75DEB3CD91DB4DB4AF683EAFAD0E073F">
    <w:name w:val="75DEB3CD91DB4DB4AF683EAFAD0E073F"/>
  </w:style>
  <w:style w:type="paragraph" w:customStyle="1" w:styleId="F47F39EC088D4380AB6636BFF5580864">
    <w:name w:val="F47F39EC088D4380AB6636BFF5580864"/>
  </w:style>
  <w:style w:type="paragraph" w:customStyle="1" w:styleId="0692A87CDF0240BF90CB6DD2CC910F51">
    <w:name w:val="0692A87CDF0240BF90CB6DD2CC910F51"/>
  </w:style>
  <w:style w:type="paragraph" w:customStyle="1" w:styleId="512BD43027A64B42AEEE73D471379E94">
    <w:name w:val="512BD43027A64B42AEEE73D471379E94"/>
  </w:style>
  <w:style w:type="paragraph" w:customStyle="1" w:styleId="DEF423BFEBEB44B381D90E491F1AF40B">
    <w:name w:val="DEF423BFEBEB44B381D90E491F1AF40B"/>
  </w:style>
  <w:style w:type="paragraph" w:customStyle="1" w:styleId="75A1B36084D849B79BCF2113B3C86868">
    <w:name w:val="75A1B36084D849B79BCF2113B3C86868"/>
  </w:style>
  <w:style w:type="paragraph" w:customStyle="1" w:styleId="6BE2EEB0651645FA9AFC08013EA6651E">
    <w:name w:val="6BE2EEB0651645FA9AFC08013EA6651E"/>
  </w:style>
  <w:style w:type="paragraph" w:customStyle="1" w:styleId="C76E31D278A24CCEA8D6363DA11A2FC2">
    <w:name w:val="C76E31D278A24CCEA8D6363DA11A2FC2"/>
  </w:style>
  <w:style w:type="paragraph" w:customStyle="1" w:styleId="26B7D33A5CD64ED9BEC9645B48588E52">
    <w:name w:val="26B7D33A5CD64ED9BEC9645B48588E5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8076D0184724849AC242B8CFA9CB311">
    <w:name w:val="58076D0184724849AC242B8CFA9CB311"/>
  </w:style>
  <w:style w:type="paragraph" w:customStyle="1" w:styleId="A5E27DA685C04E4AA3BBFBFC502F901F">
    <w:name w:val="A5E27DA685C04E4AA3BBFBFC502F901F"/>
  </w:style>
  <w:style w:type="paragraph" w:customStyle="1" w:styleId="A183F0E36F5845D1AA2B4FBCAE5053E2">
    <w:name w:val="A183F0E36F5845D1AA2B4FBCAE5053E2"/>
  </w:style>
  <w:style w:type="paragraph" w:customStyle="1" w:styleId="47D5A226074241E4984CD90670DFB364">
    <w:name w:val="47D5A226074241E4984CD90670DFB364"/>
  </w:style>
  <w:style w:type="paragraph" w:customStyle="1" w:styleId="2ECE6935BD0945C5A92868AAE0F2C003">
    <w:name w:val="2ECE6935BD0945C5A92868AAE0F2C003"/>
  </w:style>
  <w:style w:type="paragraph" w:customStyle="1" w:styleId="CB9B9CACE58345FCB1F64D7D50EFC08D">
    <w:name w:val="CB9B9CACE58345FCB1F64D7D50EFC08D"/>
  </w:style>
  <w:style w:type="paragraph" w:customStyle="1" w:styleId="A04D6CD6CCFB4D3A8CA59FEE09BDA3B5">
    <w:name w:val="A04D6CD6CCFB4D3A8CA59FEE09BDA3B5"/>
  </w:style>
  <w:style w:type="paragraph" w:customStyle="1" w:styleId="8B1F58124AA741A19E4D3CE7403B5935">
    <w:name w:val="8B1F58124AA741A19E4D3CE7403B5935"/>
  </w:style>
  <w:style w:type="paragraph" w:customStyle="1" w:styleId="39201A74D2644EACB7C754F7D2CBB573">
    <w:name w:val="39201A74D2644EACB7C754F7D2CBB573"/>
  </w:style>
  <w:style w:type="paragraph" w:customStyle="1" w:styleId="B1B8F039B7644E6B95997988688EE31B">
    <w:name w:val="B1B8F039B7644E6B95997988688EE31B"/>
  </w:style>
  <w:style w:type="paragraph" w:customStyle="1" w:styleId="C9FE95B9233B442898DAD326916CFF8E">
    <w:name w:val="C9FE95B9233B442898DAD326916CFF8E"/>
  </w:style>
  <w:style w:type="paragraph" w:customStyle="1" w:styleId="664C1821DDE74FFF9171F556F2547763">
    <w:name w:val="664C1821DDE74FFF9171F556F2547763"/>
  </w:style>
  <w:style w:type="paragraph" w:customStyle="1" w:styleId="7084691C48AE4B07ACB4EF1C80F0B718">
    <w:name w:val="7084691C48AE4B07ACB4EF1C80F0B718"/>
  </w:style>
  <w:style w:type="paragraph" w:customStyle="1" w:styleId="09AFC4FAD96443FF87FEE383EF99286F">
    <w:name w:val="09AFC4FAD96443FF87FEE383EF99286F"/>
  </w:style>
  <w:style w:type="paragraph" w:customStyle="1" w:styleId="3C6FFA25645C48DCB15ECB835AABB752">
    <w:name w:val="3C6FFA25645C48DCB15ECB835AABB752"/>
  </w:style>
  <w:style w:type="paragraph" w:customStyle="1" w:styleId="9D45DAEA0059463198F896D0380A5EE9">
    <w:name w:val="9D45DAEA0059463198F896D0380A5EE9"/>
  </w:style>
  <w:style w:type="paragraph" w:customStyle="1" w:styleId="53A47AF048DE487BA1DDF895C8684BAF">
    <w:name w:val="53A47AF048DE487BA1DDF895C8684BAF"/>
  </w:style>
  <w:style w:type="paragraph" w:customStyle="1" w:styleId="50E5D8ED3C1D402CA73A8BB41955BCB3">
    <w:name w:val="50E5D8ED3C1D402CA73A8BB41955BCB3"/>
  </w:style>
  <w:style w:type="paragraph" w:customStyle="1" w:styleId="671D4CADAAE146AC8668EC7BEBB6AC8D">
    <w:name w:val="671D4CADAAE146AC8668EC7BEBB6AC8D"/>
  </w:style>
  <w:style w:type="paragraph" w:customStyle="1" w:styleId="15E2B98296824245854AE8BE15A72E00">
    <w:name w:val="15E2B98296824245854AE8BE15A72E00"/>
  </w:style>
  <w:style w:type="paragraph" w:customStyle="1" w:styleId="5C59393464AA47E58A5AFA0DDBEE347E">
    <w:name w:val="5C59393464AA47E58A5AFA0DDBEE347E"/>
  </w:style>
  <w:style w:type="paragraph" w:customStyle="1" w:styleId="0FA9DDD729BE46AC86219A23D6130DB5">
    <w:name w:val="0FA9DDD729BE46AC86219A23D6130DB5"/>
  </w:style>
  <w:style w:type="paragraph" w:customStyle="1" w:styleId="75DEB3CD91DB4DB4AF683EAFAD0E073F">
    <w:name w:val="75DEB3CD91DB4DB4AF683EAFAD0E073F"/>
  </w:style>
  <w:style w:type="paragraph" w:customStyle="1" w:styleId="F47F39EC088D4380AB6636BFF5580864">
    <w:name w:val="F47F39EC088D4380AB6636BFF5580864"/>
  </w:style>
  <w:style w:type="paragraph" w:customStyle="1" w:styleId="0692A87CDF0240BF90CB6DD2CC910F51">
    <w:name w:val="0692A87CDF0240BF90CB6DD2CC910F51"/>
  </w:style>
  <w:style w:type="paragraph" w:customStyle="1" w:styleId="512BD43027A64B42AEEE73D471379E94">
    <w:name w:val="512BD43027A64B42AEEE73D471379E94"/>
  </w:style>
  <w:style w:type="paragraph" w:customStyle="1" w:styleId="DEF423BFEBEB44B381D90E491F1AF40B">
    <w:name w:val="DEF423BFEBEB44B381D90E491F1AF40B"/>
  </w:style>
  <w:style w:type="paragraph" w:customStyle="1" w:styleId="75A1B36084D849B79BCF2113B3C86868">
    <w:name w:val="75A1B36084D849B79BCF2113B3C86868"/>
  </w:style>
  <w:style w:type="paragraph" w:customStyle="1" w:styleId="6BE2EEB0651645FA9AFC08013EA6651E">
    <w:name w:val="6BE2EEB0651645FA9AFC08013EA6651E"/>
  </w:style>
  <w:style w:type="paragraph" w:customStyle="1" w:styleId="C76E31D278A24CCEA8D6363DA11A2FC2">
    <w:name w:val="C76E31D278A24CCEA8D6363DA11A2FC2"/>
  </w:style>
  <w:style w:type="paragraph" w:customStyle="1" w:styleId="26B7D33A5CD64ED9BEC9645B48588E52">
    <w:name w:val="26B7D33A5CD64ED9BEC9645B48588E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B531862-57D5-456E-B698-464E16713C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MS_Agenda</Template>
  <TotalTime>1170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Administrator</dc:creator>
  <cp:lastModifiedBy>Administrator</cp:lastModifiedBy>
  <cp:revision>2</cp:revision>
  <cp:lastPrinted>2016-02-11T19:04:00Z</cp:lastPrinted>
  <dcterms:created xsi:type="dcterms:W3CDTF">2016-01-20T15:44:00Z</dcterms:created>
  <dcterms:modified xsi:type="dcterms:W3CDTF">2016-02-12T13:46:00Z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TC062070661033</vt:lpwstr>
  </property>
</Properties>
</file>